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5D914100" w:rsidR="00D923F0" w:rsidRPr="00805793" w:rsidRDefault="00D923F0" w:rsidP="00D923F0">
      <w:pPr>
        <w:pStyle w:val="Heading1"/>
      </w:pPr>
      <w:r w:rsidRPr="00805793">
        <w:t xml:space="preserve">Episode </w:t>
      </w:r>
      <w:r w:rsidR="00411633">
        <w:t>9</w:t>
      </w:r>
      <w:r>
        <w:t xml:space="preserve"> – </w:t>
      </w:r>
      <w:r w:rsidR="00411633">
        <w:t xml:space="preserve">Weighty issues </w:t>
      </w:r>
      <w:r>
        <w:t xml:space="preserve"> </w:t>
      </w:r>
    </w:p>
    <w:p w14:paraId="3C9ACBB7" w14:textId="77777777" w:rsidR="00411633" w:rsidRPr="00411633" w:rsidRDefault="00411633" w:rsidP="00411633">
      <w:pPr>
        <w:pStyle w:val="Script"/>
        <w:rPr>
          <w:rFonts w:ascii="Arial" w:hAnsi="Arial" w:cs="Arial"/>
          <w:sz w:val="22"/>
          <w:szCs w:val="22"/>
        </w:rPr>
      </w:pPr>
      <w:r w:rsidRPr="00411633">
        <w:rPr>
          <w:rFonts w:ascii="Arial" w:hAnsi="Arial" w:cs="Arial"/>
          <w:b/>
          <w:bCs/>
          <w:sz w:val="22"/>
          <w:szCs w:val="22"/>
        </w:rPr>
        <w:t>Announcer:</w:t>
      </w:r>
      <w:r w:rsidRPr="00411633">
        <w:rPr>
          <w:rFonts w:ascii="Arial" w:hAnsi="Arial" w:cs="Arial"/>
          <w:sz w:val="22"/>
          <w:szCs w:val="22"/>
        </w:rPr>
        <w:t xml:space="preserve"> This conversation has been made possible by the New South Wales Government's Menopause Awareness Campaign.</w:t>
      </w:r>
    </w:p>
    <w:p w14:paraId="1985EF71" w14:textId="77777777" w:rsidR="00411633" w:rsidRPr="00411633" w:rsidRDefault="00411633" w:rsidP="00411633">
      <w:pPr>
        <w:pStyle w:val="Script"/>
        <w:rPr>
          <w:rFonts w:ascii="Arial" w:hAnsi="Arial" w:cs="Arial"/>
          <w:sz w:val="22"/>
          <w:szCs w:val="22"/>
        </w:rPr>
      </w:pPr>
      <w:r w:rsidRPr="00411633">
        <w:rPr>
          <w:rFonts w:ascii="Arial" w:hAnsi="Arial" w:cs="Arial"/>
          <w:b/>
          <w:bCs/>
          <w:sz w:val="22"/>
          <w:szCs w:val="22"/>
        </w:rPr>
        <w:t>Sarah White:</w:t>
      </w:r>
      <w:r w:rsidRPr="00411633">
        <w:rPr>
          <w:rFonts w:ascii="Arial" w:hAnsi="Arial" w:cs="Arial"/>
          <w:sz w:val="22"/>
          <w:szCs w:val="22"/>
        </w:rPr>
        <w:t xml:space="preserve"> Hello and welcome. I'm your host Sarah White from Jean Hailes for Women's Health. When people think of menopause, they think of hot flushes, but there are so many other symptoms. In this series, we hear from you the things that are bothering you, the things that are confusing, and things you didn't know were symptoms at all.</w:t>
      </w:r>
    </w:p>
    <w:p w14:paraId="423F9239" w14:textId="77777777" w:rsidR="00411633" w:rsidRPr="00411633" w:rsidRDefault="00411633" w:rsidP="00411633">
      <w:pPr>
        <w:pStyle w:val="Script"/>
        <w:rPr>
          <w:rFonts w:ascii="Arial" w:hAnsi="Arial" w:cs="Arial"/>
          <w:sz w:val="22"/>
          <w:szCs w:val="22"/>
        </w:rPr>
      </w:pPr>
      <w:r w:rsidRPr="00411633">
        <w:rPr>
          <w:rFonts w:ascii="Arial" w:hAnsi="Arial" w:cs="Arial"/>
          <w:sz w:val="22"/>
          <w:szCs w:val="22"/>
        </w:rPr>
        <w:t>Join us as we work through the Menopause Symptom Checklist.</w:t>
      </w:r>
    </w:p>
    <w:p w14:paraId="1BD97C2F" w14:textId="77777777" w:rsidR="00411633" w:rsidRPr="00411633" w:rsidRDefault="00411633" w:rsidP="00411633">
      <w:pPr>
        <w:pStyle w:val="Script"/>
        <w:rPr>
          <w:rFonts w:ascii="Arial" w:hAnsi="Arial" w:cs="Arial"/>
          <w:sz w:val="22"/>
          <w:szCs w:val="22"/>
        </w:rPr>
      </w:pPr>
      <w:r w:rsidRPr="00411633">
        <w:rPr>
          <w:rFonts w:ascii="Arial" w:hAnsi="Arial" w:cs="Arial"/>
          <w:sz w:val="22"/>
          <w:szCs w:val="22"/>
        </w:rPr>
        <w:t xml:space="preserve">Two guests with me today. Louise Brown, Head of Public Health and Education at Jean Hailes for Women's Health, and Dr. Sara Whitburn, a GP who specialises in women's health. We're </w:t>
      </w:r>
      <w:proofErr w:type="spellStart"/>
      <w:r w:rsidRPr="00411633">
        <w:rPr>
          <w:rFonts w:ascii="Arial" w:hAnsi="Arial" w:cs="Arial"/>
          <w:sz w:val="22"/>
          <w:szCs w:val="22"/>
        </w:rPr>
        <w:t>gonna</w:t>
      </w:r>
      <w:proofErr w:type="spellEnd"/>
      <w:r w:rsidRPr="00411633">
        <w:rPr>
          <w:rFonts w:ascii="Arial" w:hAnsi="Arial" w:cs="Arial"/>
          <w:sz w:val="22"/>
          <w:szCs w:val="22"/>
        </w:rPr>
        <w:t xml:space="preserve"> start with the number one thing we get asked about at Jean Hailes when it comes to menopause. </w:t>
      </w:r>
    </w:p>
    <w:p w14:paraId="017DEB00" w14:textId="77777777" w:rsidR="00411633" w:rsidRPr="00411633" w:rsidRDefault="00411633" w:rsidP="00411633">
      <w:pPr>
        <w:pStyle w:val="Script"/>
        <w:rPr>
          <w:rFonts w:ascii="Arial" w:hAnsi="Arial" w:cs="Arial"/>
          <w:sz w:val="22"/>
          <w:szCs w:val="22"/>
        </w:rPr>
      </w:pPr>
      <w:r w:rsidRPr="00411633">
        <w:rPr>
          <w:rFonts w:ascii="Arial" w:hAnsi="Arial" w:cs="Arial"/>
          <w:b/>
          <w:bCs/>
          <w:sz w:val="22"/>
          <w:szCs w:val="22"/>
        </w:rPr>
        <w:t>Listener Question 1:</w:t>
      </w:r>
      <w:r w:rsidRPr="00411633">
        <w:rPr>
          <w:rFonts w:ascii="Arial" w:hAnsi="Arial" w:cs="Arial"/>
          <w:sz w:val="22"/>
          <w:szCs w:val="22"/>
        </w:rPr>
        <w:t xml:space="preserve"> I've gained a lot of weight </w:t>
      </w:r>
      <w:proofErr w:type="gramStart"/>
      <w:r w:rsidRPr="00411633">
        <w:rPr>
          <w:rFonts w:ascii="Arial" w:hAnsi="Arial" w:cs="Arial"/>
          <w:sz w:val="22"/>
          <w:szCs w:val="22"/>
        </w:rPr>
        <w:t>recently, but</w:t>
      </w:r>
      <w:proofErr w:type="gramEnd"/>
      <w:r w:rsidRPr="00411633">
        <w:rPr>
          <w:rFonts w:ascii="Arial" w:hAnsi="Arial" w:cs="Arial"/>
          <w:sz w:val="22"/>
          <w:szCs w:val="22"/>
        </w:rPr>
        <w:t xml:space="preserve"> feel like I'm eating and exercising the same. Where has this weight come from? </w:t>
      </w:r>
    </w:p>
    <w:p w14:paraId="56ACFCE5" w14:textId="77777777" w:rsidR="00411633" w:rsidRPr="00411633" w:rsidRDefault="00411633" w:rsidP="00411633">
      <w:pPr>
        <w:pStyle w:val="Script"/>
        <w:rPr>
          <w:rFonts w:ascii="Arial" w:hAnsi="Arial" w:cs="Arial"/>
          <w:sz w:val="22"/>
          <w:szCs w:val="22"/>
        </w:rPr>
      </w:pPr>
      <w:r w:rsidRPr="00411633">
        <w:rPr>
          <w:rFonts w:ascii="Arial" w:hAnsi="Arial" w:cs="Arial"/>
          <w:b/>
          <w:bCs/>
          <w:sz w:val="22"/>
          <w:szCs w:val="22"/>
        </w:rPr>
        <w:t>Sarah White:</w:t>
      </w:r>
      <w:r w:rsidRPr="00411633">
        <w:rPr>
          <w:rFonts w:ascii="Arial" w:hAnsi="Arial" w:cs="Arial"/>
          <w:sz w:val="22"/>
          <w:szCs w:val="22"/>
        </w:rPr>
        <w:t xml:space="preserve"> Now, I think this is a little bit controversial. Is that right, Louise? </w:t>
      </w:r>
    </w:p>
    <w:p w14:paraId="456EC93D" w14:textId="77777777" w:rsidR="00411633" w:rsidRPr="00411633" w:rsidRDefault="00411633" w:rsidP="00411633">
      <w:pPr>
        <w:pStyle w:val="Script"/>
        <w:rPr>
          <w:rFonts w:ascii="Arial" w:hAnsi="Arial" w:cs="Arial"/>
          <w:sz w:val="22"/>
          <w:szCs w:val="22"/>
        </w:rPr>
      </w:pPr>
      <w:r w:rsidRPr="00411633">
        <w:rPr>
          <w:rFonts w:ascii="Arial" w:hAnsi="Arial" w:cs="Arial"/>
          <w:b/>
          <w:bCs/>
          <w:sz w:val="22"/>
          <w:szCs w:val="22"/>
        </w:rPr>
        <w:t>Louise Brown:</w:t>
      </w:r>
      <w:r w:rsidRPr="00411633">
        <w:rPr>
          <w:rFonts w:ascii="Arial" w:hAnsi="Arial" w:cs="Arial"/>
          <w:sz w:val="22"/>
          <w:szCs w:val="22"/>
        </w:rPr>
        <w:t xml:space="preserve"> Yeah, look, we surveyed, I think 1600-odd women a year or two ago and asked them what </w:t>
      </w:r>
      <w:proofErr w:type="gramStart"/>
      <w:r w:rsidRPr="00411633">
        <w:rPr>
          <w:rFonts w:ascii="Arial" w:hAnsi="Arial" w:cs="Arial"/>
          <w:sz w:val="22"/>
          <w:szCs w:val="22"/>
        </w:rPr>
        <w:t>do they want</w:t>
      </w:r>
      <w:proofErr w:type="gramEnd"/>
      <w:r w:rsidRPr="00411633">
        <w:rPr>
          <w:rFonts w:ascii="Arial" w:hAnsi="Arial" w:cs="Arial"/>
          <w:sz w:val="22"/>
          <w:szCs w:val="22"/>
        </w:rPr>
        <w:t xml:space="preserve"> information on, and I think probably about 55% of them talked about weight. </w:t>
      </w:r>
      <w:proofErr w:type="gramStart"/>
      <w:r w:rsidRPr="00411633">
        <w:rPr>
          <w:rFonts w:ascii="Arial" w:hAnsi="Arial" w:cs="Arial"/>
          <w:sz w:val="22"/>
          <w:szCs w:val="22"/>
        </w:rPr>
        <w:t>So</w:t>
      </w:r>
      <w:proofErr w:type="gramEnd"/>
      <w:r w:rsidRPr="00411633">
        <w:rPr>
          <w:rFonts w:ascii="Arial" w:hAnsi="Arial" w:cs="Arial"/>
          <w:sz w:val="22"/>
          <w:szCs w:val="22"/>
        </w:rPr>
        <w:t xml:space="preserve"> we know that weight gain is what women talk about.</w:t>
      </w:r>
    </w:p>
    <w:p w14:paraId="462B0B9E" w14:textId="77777777" w:rsidR="00411633" w:rsidRPr="00411633" w:rsidRDefault="00411633" w:rsidP="00411633">
      <w:pPr>
        <w:pStyle w:val="Script"/>
        <w:rPr>
          <w:rFonts w:ascii="Arial" w:hAnsi="Arial" w:cs="Arial"/>
          <w:sz w:val="22"/>
          <w:szCs w:val="22"/>
        </w:rPr>
      </w:pPr>
      <w:r w:rsidRPr="00411633">
        <w:rPr>
          <w:rFonts w:ascii="Arial" w:hAnsi="Arial" w:cs="Arial"/>
          <w:sz w:val="22"/>
          <w:szCs w:val="22"/>
        </w:rPr>
        <w:t xml:space="preserve">What the research tells us, and you may not </w:t>
      </w:r>
      <w:proofErr w:type="spellStart"/>
      <w:r w:rsidRPr="00411633">
        <w:rPr>
          <w:rFonts w:ascii="Arial" w:hAnsi="Arial" w:cs="Arial"/>
          <w:sz w:val="22"/>
          <w:szCs w:val="22"/>
        </w:rPr>
        <w:t>wanna</w:t>
      </w:r>
      <w:proofErr w:type="spellEnd"/>
      <w:r w:rsidRPr="00411633">
        <w:rPr>
          <w:rFonts w:ascii="Arial" w:hAnsi="Arial" w:cs="Arial"/>
          <w:sz w:val="22"/>
          <w:szCs w:val="22"/>
        </w:rPr>
        <w:t xml:space="preserve"> hear this, but what the research says—</w:t>
      </w:r>
    </w:p>
    <w:p w14:paraId="7C6979CC" w14:textId="77777777" w:rsidR="00411633" w:rsidRPr="00411633" w:rsidRDefault="00411633" w:rsidP="00411633">
      <w:pPr>
        <w:pStyle w:val="Script"/>
        <w:rPr>
          <w:rFonts w:ascii="Arial" w:hAnsi="Arial" w:cs="Arial"/>
          <w:sz w:val="22"/>
          <w:szCs w:val="22"/>
        </w:rPr>
      </w:pPr>
      <w:r w:rsidRPr="00411633">
        <w:rPr>
          <w:rFonts w:ascii="Arial" w:hAnsi="Arial" w:cs="Arial"/>
          <w:b/>
          <w:bCs/>
          <w:sz w:val="22"/>
          <w:szCs w:val="22"/>
        </w:rPr>
        <w:t>Sarah White:</w:t>
      </w:r>
      <w:r w:rsidRPr="00411633">
        <w:rPr>
          <w:rFonts w:ascii="Arial" w:hAnsi="Arial" w:cs="Arial"/>
          <w:sz w:val="22"/>
          <w:szCs w:val="22"/>
        </w:rPr>
        <w:t xml:space="preserve"> I think I don't. </w:t>
      </w:r>
    </w:p>
    <w:p w14:paraId="7572794C" w14:textId="77777777" w:rsidR="00411633" w:rsidRPr="00411633" w:rsidRDefault="00411633" w:rsidP="00411633">
      <w:pPr>
        <w:pStyle w:val="Script"/>
        <w:rPr>
          <w:rFonts w:ascii="Arial" w:hAnsi="Arial" w:cs="Arial"/>
          <w:sz w:val="22"/>
          <w:szCs w:val="22"/>
        </w:rPr>
      </w:pPr>
      <w:r w:rsidRPr="00411633">
        <w:rPr>
          <w:rFonts w:ascii="Arial" w:hAnsi="Arial" w:cs="Arial"/>
          <w:b/>
          <w:bCs/>
          <w:sz w:val="22"/>
          <w:szCs w:val="22"/>
        </w:rPr>
        <w:t>Louise Brown:</w:t>
      </w:r>
      <w:r w:rsidRPr="00411633">
        <w:rPr>
          <w:rFonts w:ascii="Arial" w:hAnsi="Arial" w:cs="Arial"/>
          <w:sz w:val="22"/>
          <w:szCs w:val="22"/>
        </w:rPr>
        <w:t xml:space="preserve"> —is that you are not gaining weight, but the weight is moving. </w:t>
      </w:r>
      <w:proofErr w:type="gramStart"/>
      <w:r w:rsidRPr="00411633">
        <w:rPr>
          <w:rFonts w:ascii="Arial" w:hAnsi="Arial" w:cs="Arial"/>
          <w:sz w:val="22"/>
          <w:szCs w:val="22"/>
        </w:rPr>
        <w:t>So</w:t>
      </w:r>
      <w:proofErr w:type="gramEnd"/>
      <w:r w:rsidRPr="00411633">
        <w:rPr>
          <w:rFonts w:ascii="Arial" w:hAnsi="Arial" w:cs="Arial"/>
          <w:sz w:val="22"/>
          <w:szCs w:val="22"/>
        </w:rPr>
        <w:t xml:space="preserve"> when you go through menopause, you lose the hormone ‘estrogen’, it reduces. And what happens when that hormone is gone is that it changes where you store your fat.</w:t>
      </w:r>
    </w:p>
    <w:p w14:paraId="43A451EB" w14:textId="77777777" w:rsidR="00411633" w:rsidRPr="00411633" w:rsidRDefault="00411633" w:rsidP="00411633">
      <w:pPr>
        <w:pStyle w:val="Script"/>
        <w:rPr>
          <w:rFonts w:ascii="Arial" w:hAnsi="Arial" w:cs="Arial"/>
          <w:sz w:val="22"/>
          <w:szCs w:val="22"/>
        </w:rPr>
      </w:pPr>
      <w:r w:rsidRPr="00411633">
        <w:rPr>
          <w:rFonts w:ascii="Arial" w:hAnsi="Arial" w:cs="Arial"/>
          <w:sz w:val="22"/>
          <w:szCs w:val="22"/>
        </w:rPr>
        <w:t xml:space="preserve">So instead of storing fat around your hips and thighs, suddenly you are storing weight around your middle. </w:t>
      </w:r>
    </w:p>
    <w:p w14:paraId="11E78136" w14:textId="77777777" w:rsidR="00411633" w:rsidRPr="00411633" w:rsidRDefault="00411633" w:rsidP="00411633">
      <w:pPr>
        <w:pStyle w:val="Script"/>
        <w:rPr>
          <w:rFonts w:ascii="Arial" w:hAnsi="Arial" w:cs="Arial"/>
          <w:sz w:val="22"/>
          <w:szCs w:val="22"/>
        </w:rPr>
      </w:pPr>
      <w:r w:rsidRPr="00411633">
        <w:rPr>
          <w:rFonts w:ascii="Arial" w:hAnsi="Arial" w:cs="Arial"/>
          <w:b/>
          <w:bCs/>
          <w:sz w:val="22"/>
          <w:szCs w:val="22"/>
        </w:rPr>
        <w:t>Sarah White:</w:t>
      </w:r>
      <w:r w:rsidRPr="00411633">
        <w:rPr>
          <w:rFonts w:ascii="Arial" w:hAnsi="Arial" w:cs="Arial"/>
          <w:sz w:val="22"/>
          <w:szCs w:val="22"/>
        </w:rPr>
        <w:t xml:space="preserve"> </w:t>
      </w:r>
      <w:proofErr w:type="gramStart"/>
      <w:r w:rsidRPr="00411633">
        <w:rPr>
          <w:rFonts w:ascii="Arial" w:hAnsi="Arial" w:cs="Arial"/>
          <w:sz w:val="22"/>
          <w:szCs w:val="22"/>
        </w:rPr>
        <w:t>So</w:t>
      </w:r>
      <w:proofErr w:type="gramEnd"/>
      <w:r w:rsidRPr="00411633">
        <w:rPr>
          <w:rFonts w:ascii="Arial" w:hAnsi="Arial" w:cs="Arial"/>
          <w:sz w:val="22"/>
          <w:szCs w:val="22"/>
        </w:rPr>
        <w:t xml:space="preserve"> I've heard people talk about ‘</w:t>
      </w:r>
      <w:proofErr w:type="spellStart"/>
      <w:r w:rsidRPr="00411633">
        <w:rPr>
          <w:rFonts w:ascii="Arial" w:hAnsi="Arial" w:cs="Arial"/>
          <w:sz w:val="22"/>
          <w:szCs w:val="22"/>
        </w:rPr>
        <w:t>meno</w:t>
      </w:r>
      <w:proofErr w:type="spellEnd"/>
      <w:r w:rsidRPr="00411633">
        <w:rPr>
          <w:rFonts w:ascii="Arial" w:hAnsi="Arial" w:cs="Arial"/>
          <w:sz w:val="22"/>
          <w:szCs w:val="22"/>
        </w:rPr>
        <w:t xml:space="preserve"> belly’, is that what you mean? This is menopause belly? </w:t>
      </w:r>
    </w:p>
    <w:p w14:paraId="7954AA1D" w14:textId="77777777" w:rsidR="00411633" w:rsidRPr="00411633" w:rsidRDefault="00411633" w:rsidP="00411633">
      <w:pPr>
        <w:pStyle w:val="Script"/>
        <w:rPr>
          <w:rFonts w:ascii="Arial" w:hAnsi="Arial" w:cs="Arial"/>
          <w:sz w:val="22"/>
          <w:szCs w:val="22"/>
        </w:rPr>
      </w:pPr>
      <w:r w:rsidRPr="00411633">
        <w:rPr>
          <w:rFonts w:ascii="Arial" w:hAnsi="Arial" w:cs="Arial"/>
          <w:b/>
          <w:bCs/>
          <w:sz w:val="22"/>
          <w:szCs w:val="22"/>
        </w:rPr>
        <w:lastRenderedPageBreak/>
        <w:t>Louise Brown:</w:t>
      </w:r>
      <w:r w:rsidRPr="00411633">
        <w:rPr>
          <w:rFonts w:ascii="Arial" w:hAnsi="Arial" w:cs="Arial"/>
          <w:sz w:val="22"/>
          <w:szCs w:val="22"/>
        </w:rPr>
        <w:t xml:space="preserve"> Yeah, it is. </w:t>
      </w:r>
      <w:proofErr w:type="gramStart"/>
      <w:r w:rsidRPr="00411633">
        <w:rPr>
          <w:rFonts w:ascii="Arial" w:hAnsi="Arial" w:cs="Arial"/>
          <w:sz w:val="22"/>
          <w:szCs w:val="22"/>
        </w:rPr>
        <w:t>So</w:t>
      </w:r>
      <w:proofErr w:type="gramEnd"/>
      <w:r w:rsidRPr="00411633">
        <w:rPr>
          <w:rFonts w:ascii="Arial" w:hAnsi="Arial" w:cs="Arial"/>
          <w:sz w:val="22"/>
          <w:szCs w:val="22"/>
        </w:rPr>
        <w:t xml:space="preserve"> you become, instead of being pear shaped, which I suppose we think of lots of women are pear shaped with weight lower, that all of a sudden they're kind of shaped like an apple. So that weight is all around the middle. </w:t>
      </w:r>
      <w:proofErr w:type="gramStart"/>
      <w:r w:rsidRPr="00411633">
        <w:rPr>
          <w:rFonts w:ascii="Arial" w:hAnsi="Arial" w:cs="Arial"/>
          <w:sz w:val="22"/>
          <w:szCs w:val="22"/>
        </w:rPr>
        <w:t>So</w:t>
      </w:r>
      <w:proofErr w:type="gramEnd"/>
      <w:r w:rsidRPr="00411633">
        <w:rPr>
          <w:rFonts w:ascii="Arial" w:hAnsi="Arial" w:cs="Arial"/>
          <w:sz w:val="22"/>
          <w:szCs w:val="22"/>
        </w:rPr>
        <w:t xml:space="preserve"> you develop this lovely spare tire and that is what women are really complaining about, at this time. </w:t>
      </w:r>
    </w:p>
    <w:p w14:paraId="400F0EE6" w14:textId="77777777" w:rsidR="00411633" w:rsidRPr="00411633" w:rsidRDefault="00411633" w:rsidP="00411633">
      <w:pPr>
        <w:pStyle w:val="Script"/>
        <w:rPr>
          <w:rFonts w:ascii="Arial" w:hAnsi="Arial" w:cs="Arial"/>
          <w:sz w:val="22"/>
          <w:szCs w:val="22"/>
        </w:rPr>
      </w:pPr>
      <w:r w:rsidRPr="00411633">
        <w:rPr>
          <w:rFonts w:ascii="Arial" w:hAnsi="Arial" w:cs="Arial"/>
          <w:b/>
          <w:bCs/>
          <w:sz w:val="22"/>
          <w:szCs w:val="22"/>
        </w:rPr>
        <w:t>Sarah White:</w:t>
      </w:r>
      <w:r w:rsidRPr="00411633">
        <w:rPr>
          <w:rFonts w:ascii="Arial" w:hAnsi="Arial" w:cs="Arial"/>
          <w:sz w:val="22"/>
          <w:szCs w:val="22"/>
        </w:rPr>
        <w:t xml:space="preserve"> And are you going to tell me that there's no magical cure out there? No vitamin gummy, strange thing off the internet that's going to help me here? </w:t>
      </w:r>
    </w:p>
    <w:p w14:paraId="1CBB6AD8" w14:textId="77777777" w:rsidR="00411633" w:rsidRPr="00411633" w:rsidRDefault="00411633" w:rsidP="00411633">
      <w:pPr>
        <w:pStyle w:val="Script"/>
        <w:rPr>
          <w:rFonts w:ascii="Arial" w:hAnsi="Arial" w:cs="Arial"/>
          <w:sz w:val="22"/>
          <w:szCs w:val="22"/>
        </w:rPr>
      </w:pPr>
      <w:r w:rsidRPr="00411633">
        <w:rPr>
          <w:rFonts w:ascii="Arial" w:hAnsi="Arial" w:cs="Arial"/>
          <w:b/>
          <w:bCs/>
          <w:sz w:val="22"/>
          <w:szCs w:val="22"/>
        </w:rPr>
        <w:t>Louise Brown:</w:t>
      </w:r>
      <w:r w:rsidRPr="00411633">
        <w:rPr>
          <w:rFonts w:ascii="Arial" w:hAnsi="Arial" w:cs="Arial"/>
          <w:sz w:val="22"/>
          <w:szCs w:val="22"/>
        </w:rPr>
        <w:t xml:space="preserve"> No, Sarah. Unfortunately, there is no magic pill. But what is important to remember is this is not impossible. But you probably are </w:t>
      </w:r>
      <w:proofErr w:type="spellStart"/>
      <w:r w:rsidRPr="00411633">
        <w:rPr>
          <w:rFonts w:ascii="Arial" w:hAnsi="Arial" w:cs="Arial"/>
          <w:sz w:val="22"/>
          <w:szCs w:val="22"/>
        </w:rPr>
        <w:t>gonna</w:t>
      </w:r>
      <w:proofErr w:type="spellEnd"/>
      <w:r w:rsidRPr="00411633">
        <w:rPr>
          <w:rFonts w:ascii="Arial" w:hAnsi="Arial" w:cs="Arial"/>
          <w:sz w:val="22"/>
          <w:szCs w:val="22"/>
        </w:rPr>
        <w:t xml:space="preserve"> </w:t>
      </w:r>
      <w:proofErr w:type="gramStart"/>
      <w:r w:rsidRPr="00411633">
        <w:rPr>
          <w:rFonts w:ascii="Arial" w:hAnsi="Arial" w:cs="Arial"/>
          <w:sz w:val="22"/>
          <w:szCs w:val="22"/>
        </w:rPr>
        <w:t>have to</w:t>
      </w:r>
      <w:proofErr w:type="gramEnd"/>
      <w:r w:rsidRPr="00411633">
        <w:rPr>
          <w:rFonts w:ascii="Arial" w:hAnsi="Arial" w:cs="Arial"/>
          <w:sz w:val="22"/>
          <w:szCs w:val="22"/>
        </w:rPr>
        <w:t xml:space="preserve"> do things a little bit differently. Weight at midlife is really, weight changes at midlife I'm not </w:t>
      </w:r>
      <w:proofErr w:type="spellStart"/>
      <w:r w:rsidRPr="00411633">
        <w:rPr>
          <w:rFonts w:ascii="Arial" w:hAnsi="Arial" w:cs="Arial"/>
          <w:sz w:val="22"/>
          <w:szCs w:val="22"/>
        </w:rPr>
        <w:t>gonna</w:t>
      </w:r>
      <w:proofErr w:type="spellEnd"/>
      <w:r w:rsidRPr="00411633">
        <w:rPr>
          <w:rFonts w:ascii="Arial" w:hAnsi="Arial" w:cs="Arial"/>
          <w:sz w:val="22"/>
          <w:szCs w:val="22"/>
        </w:rPr>
        <w:t xml:space="preserve"> say ‘gain’, but changes, it's </w:t>
      </w:r>
      <w:proofErr w:type="gramStart"/>
      <w:r w:rsidRPr="00411633">
        <w:rPr>
          <w:rFonts w:ascii="Arial" w:hAnsi="Arial" w:cs="Arial"/>
          <w:sz w:val="22"/>
          <w:szCs w:val="22"/>
        </w:rPr>
        <w:t>really common</w:t>
      </w:r>
      <w:proofErr w:type="gramEnd"/>
      <w:r w:rsidRPr="00411633">
        <w:rPr>
          <w:rFonts w:ascii="Arial" w:hAnsi="Arial" w:cs="Arial"/>
          <w:sz w:val="22"/>
          <w:szCs w:val="22"/>
        </w:rPr>
        <w:t xml:space="preserve">, but there's other things going on. You're getting older. You're maybe not exercising as much as you were. You may be eating the same amount, but you may not need the calories that you were eating when you were 40. </w:t>
      </w:r>
      <w:proofErr w:type="gramStart"/>
      <w:r w:rsidRPr="00411633">
        <w:rPr>
          <w:rFonts w:ascii="Arial" w:hAnsi="Arial" w:cs="Arial"/>
          <w:sz w:val="22"/>
          <w:szCs w:val="22"/>
        </w:rPr>
        <w:t>So</w:t>
      </w:r>
      <w:proofErr w:type="gramEnd"/>
      <w:r w:rsidRPr="00411633">
        <w:rPr>
          <w:rFonts w:ascii="Arial" w:hAnsi="Arial" w:cs="Arial"/>
          <w:sz w:val="22"/>
          <w:szCs w:val="22"/>
        </w:rPr>
        <w:t xml:space="preserve"> there's a few things you can do and, and healthy diet, healthy eating, eating lots of veggies, not eating calorie-dense foods, is probably </w:t>
      </w:r>
      <w:proofErr w:type="spellStart"/>
      <w:r w:rsidRPr="00411633">
        <w:rPr>
          <w:rFonts w:ascii="Arial" w:hAnsi="Arial" w:cs="Arial"/>
          <w:sz w:val="22"/>
          <w:szCs w:val="22"/>
        </w:rPr>
        <w:t>gonna</w:t>
      </w:r>
      <w:proofErr w:type="spellEnd"/>
      <w:r w:rsidRPr="00411633">
        <w:rPr>
          <w:rFonts w:ascii="Arial" w:hAnsi="Arial" w:cs="Arial"/>
          <w:sz w:val="22"/>
          <w:szCs w:val="22"/>
        </w:rPr>
        <w:t xml:space="preserve"> be really important. And staying </w:t>
      </w:r>
      <w:proofErr w:type="gramStart"/>
      <w:r w:rsidRPr="00411633">
        <w:rPr>
          <w:rFonts w:ascii="Arial" w:hAnsi="Arial" w:cs="Arial"/>
          <w:sz w:val="22"/>
          <w:szCs w:val="22"/>
        </w:rPr>
        <w:t>really active</w:t>
      </w:r>
      <w:proofErr w:type="gramEnd"/>
      <w:r w:rsidRPr="00411633">
        <w:rPr>
          <w:rFonts w:ascii="Arial" w:hAnsi="Arial" w:cs="Arial"/>
          <w:sz w:val="22"/>
          <w:szCs w:val="22"/>
        </w:rPr>
        <w:t>, getting your heart rate up, making sure you're exercising at least three or four times a week.</w:t>
      </w:r>
    </w:p>
    <w:p w14:paraId="5CFE996A" w14:textId="77777777" w:rsidR="00411633" w:rsidRPr="00411633" w:rsidRDefault="00411633" w:rsidP="00411633">
      <w:pPr>
        <w:pStyle w:val="Script"/>
        <w:rPr>
          <w:rFonts w:ascii="Arial" w:hAnsi="Arial" w:cs="Arial"/>
          <w:sz w:val="22"/>
          <w:szCs w:val="22"/>
        </w:rPr>
      </w:pPr>
      <w:r w:rsidRPr="00411633">
        <w:rPr>
          <w:rFonts w:ascii="Arial" w:hAnsi="Arial" w:cs="Arial"/>
          <w:b/>
          <w:bCs/>
          <w:sz w:val="22"/>
          <w:szCs w:val="22"/>
        </w:rPr>
        <w:t>Sarah White:</w:t>
      </w:r>
      <w:r w:rsidRPr="00411633">
        <w:rPr>
          <w:rFonts w:ascii="Arial" w:hAnsi="Arial" w:cs="Arial"/>
          <w:sz w:val="22"/>
          <w:szCs w:val="22"/>
        </w:rPr>
        <w:t xml:space="preserve"> </w:t>
      </w:r>
      <w:proofErr w:type="gramStart"/>
      <w:r w:rsidRPr="00411633">
        <w:rPr>
          <w:rFonts w:ascii="Arial" w:hAnsi="Arial" w:cs="Arial"/>
          <w:sz w:val="22"/>
          <w:szCs w:val="22"/>
        </w:rPr>
        <w:t>So</w:t>
      </w:r>
      <w:proofErr w:type="gramEnd"/>
      <w:r w:rsidRPr="00411633">
        <w:rPr>
          <w:rFonts w:ascii="Arial" w:hAnsi="Arial" w:cs="Arial"/>
          <w:sz w:val="22"/>
          <w:szCs w:val="22"/>
        </w:rPr>
        <w:t xml:space="preserve"> this is the sensible activity that we hear about from lots of other groups, and we should never think about menopause as a time to throw my hands in the air and say, ‘Well look, it's just menopause.’ </w:t>
      </w:r>
      <w:proofErr w:type="gramStart"/>
      <w:r w:rsidRPr="00411633">
        <w:rPr>
          <w:rFonts w:ascii="Arial" w:hAnsi="Arial" w:cs="Arial"/>
          <w:sz w:val="22"/>
          <w:szCs w:val="22"/>
        </w:rPr>
        <w:t>Actually</w:t>
      </w:r>
      <w:proofErr w:type="gramEnd"/>
      <w:r w:rsidRPr="00411633">
        <w:rPr>
          <w:rFonts w:ascii="Arial" w:hAnsi="Arial" w:cs="Arial"/>
          <w:sz w:val="22"/>
          <w:szCs w:val="22"/>
        </w:rPr>
        <w:t xml:space="preserve"> we do have to keep working at it. That's what I'm hearing. </w:t>
      </w:r>
    </w:p>
    <w:p w14:paraId="2E505326" w14:textId="77777777" w:rsidR="00411633" w:rsidRPr="00411633" w:rsidRDefault="00411633" w:rsidP="00411633">
      <w:pPr>
        <w:pStyle w:val="Script"/>
        <w:rPr>
          <w:rFonts w:ascii="Arial" w:hAnsi="Arial" w:cs="Arial"/>
          <w:sz w:val="22"/>
          <w:szCs w:val="22"/>
        </w:rPr>
      </w:pPr>
      <w:r w:rsidRPr="00411633">
        <w:rPr>
          <w:rFonts w:ascii="Arial" w:hAnsi="Arial" w:cs="Arial"/>
          <w:b/>
          <w:bCs/>
          <w:sz w:val="22"/>
          <w:szCs w:val="22"/>
        </w:rPr>
        <w:t>Louise Brown:</w:t>
      </w:r>
      <w:r w:rsidRPr="00411633">
        <w:rPr>
          <w:rFonts w:ascii="Arial" w:hAnsi="Arial" w:cs="Arial"/>
          <w:sz w:val="22"/>
          <w:szCs w:val="22"/>
        </w:rPr>
        <w:t xml:space="preserve"> Yeah. And I think the </w:t>
      </w:r>
      <w:proofErr w:type="gramStart"/>
      <w:r w:rsidRPr="00411633">
        <w:rPr>
          <w:rFonts w:ascii="Arial" w:hAnsi="Arial" w:cs="Arial"/>
          <w:sz w:val="22"/>
          <w:szCs w:val="22"/>
        </w:rPr>
        <w:t>really important</w:t>
      </w:r>
      <w:proofErr w:type="gramEnd"/>
      <w:r w:rsidRPr="00411633">
        <w:rPr>
          <w:rFonts w:ascii="Arial" w:hAnsi="Arial" w:cs="Arial"/>
          <w:sz w:val="22"/>
          <w:szCs w:val="22"/>
        </w:rPr>
        <w:t xml:space="preserve"> thing to remember with menopause is that after menopause, when you have lost the estrogen that you once had, there's other things that happen as a result of that. One is you are more at risk of heart problems and heart disease, so higher blood pressure, higher cholesterol, things like that. And you're also at risk of bone density issues. So, osteoporosis.</w:t>
      </w:r>
    </w:p>
    <w:p w14:paraId="5A9291E6" w14:textId="77777777" w:rsidR="00411633" w:rsidRPr="00411633" w:rsidRDefault="00411633" w:rsidP="00411633">
      <w:pPr>
        <w:pStyle w:val="Script"/>
        <w:rPr>
          <w:rFonts w:ascii="Arial" w:hAnsi="Arial" w:cs="Arial"/>
          <w:sz w:val="22"/>
          <w:szCs w:val="22"/>
        </w:rPr>
      </w:pPr>
      <w:proofErr w:type="gramStart"/>
      <w:r w:rsidRPr="00411633">
        <w:rPr>
          <w:rFonts w:ascii="Arial" w:hAnsi="Arial" w:cs="Arial"/>
          <w:sz w:val="22"/>
          <w:szCs w:val="22"/>
        </w:rPr>
        <w:t>So</w:t>
      </w:r>
      <w:proofErr w:type="gramEnd"/>
      <w:r w:rsidRPr="00411633">
        <w:rPr>
          <w:rFonts w:ascii="Arial" w:hAnsi="Arial" w:cs="Arial"/>
          <w:sz w:val="22"/>
          <w:szCs w:val="22"/>
        </w:rPr>
        <w:t xml:space="preserve"> it's even more important to really eat well, make sure you're getting the nutrients you need and staying really active because that's </w:t>
      </w:r>
      <w:proofErr w:type="spellStart"/>
      <w:r w:rsidRPr="00411633">
        <w:rPr>
          <w:rFonts w:ascii="Arial" w:hAnsi="Arial" w:cs="Arial"/>
          <w:sz w:val="22"/>
          <w:szCs w:val="22"/>
        </w:rPr>
        <w:t>gonna</w:t>
      </w:r>
      <w:proofErr w:type="spellEnd"/>
      <w:r w:rsidRPr="00411633">
        <w:rPr>
          <w:rFonts w:ascii="Arial" w:hAnsi="Arial" w:cs="Arial"/>
          <w:sz w:val="22"/>
          <w:szCs w:val="22"/>
        </w:rPr>
        <w:t xml:space="preserve"> help reduce that risk of heart disease and osteoporosis in the long term.</w:t>
      </w:r>
    </w:p>
    <w:p w14:paraId="43F40E21" w14:textId="77777777" w:rsidR="00411633" w:rsidRPr="00411633" w:rsidRDefault="00411633" w:rsidP="00411633">
      <w:pPr>
        <w:pStyle w:val="Script"/>
        <w:rPr>
          <w:rFonts w:ascii="Arial" w:hAnsi="Arial" w:cs="Arial"/>
          <w:sz w:val="22"/>
          <w:szCs w:val="22"/>
        </w:rPr>
      </w:pPr>
      <w:r w:rsidRPr="00411633">
        <w:rPr>
          <w:rFonts w:ascii="Arial" w:hAnsi="Arial" w:cs="Arial"/>
          <w:b/>
          <w:bCs/>
          <w:sz w:val="22"/>
          <w:szCs w:val="22"/>
        </w:rPr>
        <w:t>Sarah White:</w:t>
      </w:r>
      <w:r w:rsidRPr="00411633">
        <w:rPr>
          <w:rFonts w:ascii="Arial" w:hAnsi="Arial" w:cs="Arial"/>
          <w:sz w:val="22"/>
          <w:szCs w:val="22"/>
        </w:rPr>
        <w:t xml:space="preserve"> Okay, Dr. Sara, this one's for you and I must say this is a question I can really relate to. </w:t>
      </w:r>
    </w:p>
    <w:p w14:paraId="04CEDF35" w14:textId="77777777" w:rsidR="00411633" w:rsidRPr="00411633" w:rsidRDefault="00411633" w:rsidP="00411633">
      <w:pPr>
        <w:pStyle w:val="Script"/>
        <w:rPr>
          <w:rFonts w:ascii="Arial" w:hAnsi="Arial" w:cs="Arial"/>
          <w:sz w:val="22"/>
          <w:szCs w:val="22"/>
        </w:rPr>
      </w:pPr>
      <w:r w:rsidRPr="00411633">
        <w:rPr>
          <w:rFonts w:ascii="Arial" w:hAnsi="Arial" w:cs="Arial"/>
          <w:b/>
          <w:bCs/>
          <w:sz w:val="22"/>
          <w:szCs w:val="22"/>
        </w:rPr>
        <w:t>Listener Question 2:</w:t>
      </w:r>
      <w:r w:rsidRPr="00411633">
        <w:rPr>
          <w:rFonts w:ascii="Arial" w:hAnsi="Arial" w:cs="Arial"/>
          <w:sz w:val="22"/>
          <w:szCs w:val="22"/>
        </w:rPr>
        <w:t xml:space="preserve"> Hi, my name is Shantha. I'm going through the menopause and suddenly I'm feeling </w:t>
      </w:r>
      <w:proofErr w:type="gramStart"/>
      <w:r w:rsidRPr="00411633">
        <w:rPr>
          <w:rFonts w:ascii="Arial" w:hAnsi="Arial" w:cs="Arial"/>
          <w:sz w:val="22"/>
          <w:szCs w:val="22"/>
        </w:rPr>
        <w:t>really old</w:t>
      </w:r>
      <w:proofErr w:type="gramEnd"/>
      <w:r w:rsidRPr="00411633">
        <w:rPr>
          <w:rFonts w:ascii="Arial" w:hAnsi="Arial" w:cs="Arial"/>
          <w:sz w:val="22"/>
          <w:szCs w:val="22"/>
        </w:rPr>
        <w:t xml:space="preserve">. My joints and my muscles are aching all the time for no reason. </w:t>
      </w:r>
    </w:p>
    <w:p w14:paraId="0F55B838" w14:textId="77777777" w:rsidR="00411633" w:rsidRPr="00411633" w:rsidRDefault="00411633" w:rsidP="00411633">
      <w:pPr>
        <w:pStyle w:val="Script"/>
        <w:rPr>
          <w:rFonts w:ascii="Arial" w:hAnsi="Arial" w:cs="Arial"/>
          <w:sz w:val="22"/>
          <w:szCs w:val="22"/>
        </w:rPr>
      </w:pPr>
      <w:r w:rsidRPr="00411633">
        <w:rPr>
          <w:rFonts w:ascii="Arial" w:hAnsi="Arial" w:cs="Arial"/>
          <w:b/>
          <w:bCs/>
          <w:sz w:val="22"/>
          <w:szCs w:val="22"/>
        </w:rPr>
        <w:t>Sarah White:</w:t>
      </w:r>
      <w:r w:rsidRPr="00411633">
        <w:rPr>
          <w:rFonts w:ascii="Arial" w:hAnsi="Arial" w:cs="Arial"/>
          <w:sz w:val="22"/>
          <w:szCs w:val="22"/>
        </w:rPr>
        <w:t xml:space="preserve"> </w:t>
      </w:r>
      <w:proofErr w:type="gramStart"/>
      <w:r w:rsidRPr="00411633">
        <w:rPr>
          <w:rFonts w:ascii="Arial" w:hAnsi="Arial" w:cs="Arial"/>
          <w:sz w:val="22"/>
          <w:szCs w:val="22"/>
        </w:rPr>
        <w:t>So</w:t>
      </w:r>
      <w:proofErr w:type="gramEnd"/>
      <w:r w:rsidRPr="00411633">
        <w:rPr>
          <w:rFonts w:ascii="Arial" w:hAnsi="Arial" w:cs="Arial"/>
          <w:sz w:val="22"/>
          <w:szCs w:val="22"/>
        </w:rPr>
        <w:t xml:space="preserve"> I'm with Shantha, what, what are we </w:t>
      </w:r>
      <w:proofErr w:type="spellStart"/>
      <w:r w:rsidRPr="00411633">
        <w:rPr>
          <w:rFonts w:ascii="Arial" w:hAnsi="Arial" w:cs="Arial"/>
          <w:sz w:val="22"/>
          <w:szCs w:val="22"/>
        </w:rPr>
        <w:t>gonna</w:t>
      </w:r>
      <w:proofErr w:type="spellEnd"/>
      <w:r w:rsidRPr="00411633">
        <w:rPr>
          <w:rFonts w:ascii="Arial" w:hAnsi="Arial" w:cs="Arial"/>
          <w:sz w:val="22"/>
          <w:szCs w:val="22"/>
        </w:rPr>
        <w:t xml:space="preserve"> do about these aching muscles and joints? Please help me.</w:t>
      </w:r>
    </w:p>
    <w:p w14:paraId="6688E627" w14:textId="77777777" w:rsidR="00411633" w:rsidRPr="00411633" w:rsidRDefault="00411633" w:rsidP="00411633">
      <w:pPr>
        <w:pStyle w:val="Script"/>
        <w:rPr>
          <w:rFonts w:ascii="Arial" w:hAnsi="Arial" w:cs="Arial"/>
          <w:sz w:val="22"/>
          <w:szCs w:val="22"/>
        </w:rPr>
      </w:pPr>
      <w:r w:rsidRPr="00411633">
        <w:rPr>
          <w:rFonts w:ascii="Arial" w:hAnsi="Arial" w:cs="Arial"/>
          <w:b/>
          <w:bCs/>
          <w:sz w:val="22"/>
          <w:szCs w:val="22"/>
        </w:rPr>
        <w:t>Dr. Sara Whitburn:</w:t>
      </w:r>
      <w:r w:rsidRPr="00411633">
        <w:rPr>
          <w:rFonts w:ascii="Arial" w:hAnsi="Arial" w:cs="Arial"/>
          <w:sz w:val="22"/>
          <w:szCs w:val="22"/>
        </w:rPr>
        <w:t xml:space="preserve"> I think a lot of people are unaware that as we go through the menopause and the changes in hormones can </w:t>
      </w:r>
      <w:proofErr w:type="gramStart"/>
      <w:r w:rsidRPr="00411633">
        <w:rPr>
          <w:rFonts w:ascii="Arial" w:hAnsi="Arial" w:cs="Arial"/>
          <w:sz w:val="22"/>
          <w:szCs w:val="22"/>
        </w:rPr>
        <w:t>actually impact</w:t>
      </w:r>
      <w:proofErr w:type="gramEnd"/>
      <w:r w:rsidRPr="00411633">
        <w:rPr>
          <w:rFonts w:ascii="Arial" w:hAnsi="Arial" w:cs="Arial"/>
          <w:sz w:val="22"/>
          <w:szCs w:val="22"/>
        </w:rPr>
        <w:t xml:space="preserve"> on our joints and our muscles. People are often surprised, but when you ask them about it, they say, yes, me too. I'm, I'm feeling </w:t>
      </w:r>
      <w:proofErr w:type="gramStart"/>
      <w:r w:rsidRPr="00411633">
        <w:rPr>
          <w:rFonts w:ascii="Arial" w:hAnsi="Arial" w:cs="Arial"/>
          <w:sz w:val="22"/>
          <w:szCs w:val="22"/>
        </w:rPr>
        <w:t>really sore</w:t>
      </w:r>
      <w:proofErr w:type="gramEnd"/>
      <w:r w:rsidRPr="00411633">
        <w:rPr>
          <w:rFonts w:ascii="Arial" w:hAnsi="Arial" w:cs="Arial"/>
          <w:sz w:val="22"/>
          <w:szCs w:val="22"/>
        </w:rPr>
        <w:t xml:space="preserve">. </w:t>
      </w:r>
    </w:p>
    <w:p w14:paraId="2CF24DA5" w14:textId="77777777" w:rsidR="00411633" w:rsidRPr="00411633" w:rsidRDefault="00411633" w:rsidP="00411633">
      <w:pPr>
        <w:pStyle w:val="Script"/>
        <w:rPr>
          <w:rFonts w:ascii="Arial" w:hAnsi="Arial" w:cs="Arial"/>
          <w:sz w:val="22"/>
          <w:szCs w:val="22"/>
        </w:rPr>
      </w:pPr>
      <w:r w:rsidRPr="00411633">
        <w:rPr>
          <w:rFonts w:ascii="Arial" w:hAnsi="Arial" w:cs="Arial"/>
          <w:b/>
          <w:bCs/>
          <w:sz w:val="22"/>
          <w:szCs w:val="22"/>
        </w:rPr>
        <w:t>Sarah White:</w:t>
      </w:r>
      <w:r w:rsidRPr="00411633">
        <w:rPr>
          <w:rFonts w:ascii="Arial" w:hAnsi="Arial" w:cs="Arial"/>
          <w:sz w:val="22"/>
          <w:szCs w:val="22"/>
        </w:rPr>
        <w:t xml:space="preserve"> That's absolutely where I am. </w:t>
      </w:r>
      <w:proofErr w:type="gramStart"/>
      <w:r w:rsidRPr="00411633">
        <w:rPr>
          <w:rFonts w:ascii="Arial" w:hAnsi="Arial" w:cs="Arial"/>
          <w:sz w:val="22"/>
          <w:szCs w:val="22"/>
        </w:rPr>
        <w:t>So</w:t>
      </w:r>
      <w:proofErr w:type="gramEnd"/>
      <w:r w:rsidRPr="00411633">
        <w:rPr>
          <w:rFonts w:ascii="Arial" w:hAnsi="Arial" w:cs="Arial"/>
          <w:sz w:val="22"/>
          <w:szCs w:val="22"/>
        </w:rPr>
        <w:t xml:space="preserve"> what can I do? </w:t>
      </w:r>
    </w:p>
    <w:p w14:paraId="669986DC" w14:textId="77777777" w:rsidR="00411633" w:rsidRPr="00411633" w:rsidRDefault="00411633" w:rsidP="00411633">
      <w:pPr>
        <w:pStyle w:val="Script"/>
        <w:rPr>
          <w:rFonts w:ascii="Arial" w:hAnsi="Arial" w:cs="Arial"/>
          <w:sz w:val="22"/>
          <w:szCs w:val="22"/>
        </w:rPr>
      </w:pPr>
      <w:r w:rsidRPr="00411633">
        <w:rPr>
          <w:rFonts w:ascii="Arial" w:hAnsi="Arial" w:cs="Arial"/>
          <w:b/>
          <w:bCs/>
          <w:sz w:val="22"/>
          <w:szCs w:val="22"/>
        </w:rPr>
        <w:lastRenderedPageBreak/>
        <w:t>Dr. Sara Whitburn:</w:t>
      </w:r>
      <w:r w:rsidRPr="00411633">
        <w:rPr>
          <w:rFonts w:ascii="Arial" w:hAnsi="Arial" w:cs="Arial"/>
          <w:sz w:val="22"/>
          <w:szCs w:val="22"/>
        </w:rPr>
        <w:t xml:space="preserve"> </w:t>
      </w:r>
      <w:proofErr w:type="gramStart"/>
      <w:r w:rsidRPr="00411633">
        <w:rPr>
          <w:rFonts w:ascii="Arial" w:hAnsi="Arial" w:cs="Arial"/>
          <w:sz w:val="22"/>
          <w:szCs w:val="22"/>
        </w:rPr>
        <w:t>So</w:t>
      </w:r>
      <w:proofErr w:type="gramEnd"/>
      <w:r w:rsidRPr="00411633">
        <w:rPr>
          <w:rFonts w:ascii="Arial" w:hAnsi="Arial" w:cs="Arial"/>
          <w:sz w:val="22"/>
          <w:szCs w:val="22"/>
        </w:rPr>
        <w:t xml:space="preserve"> it's really important to continue exercising within your comfort levels. You </w:t>
      </w:r>
      <w:proofErr w:type="spellStart"/>
      <w:r w:rsidRPr="00411633">
        <w:rPr>
          <w:rFonts w:ascii="Arial" w:hAnsi="Arial" w:cs="Arial"/>
          <w:sz w:val="22"/>
          <w:szCs w:val="22"/>
        </w:rPr>
        <w:t>wanna</w:t>
      </w:r>
      <w:proofErr w:type="spellEnd"/>
      <w:r w:rsidRPr="00411633">
        <w:rPr>
          <w:rFonts w:ascii="Arial" w:hAnsi="Arial" w:cs="Arial"/>
          <w:sz w:val="22"/>
          <w:szCs w:val="22"/>
        </w:rPr>
        <w:t xml:space="preserve"> stay active, you </w:t>
      </w:r>
      <w:proofErr w:type="spellStart"/>
      <w:r w:rsidRPr="00411633">
        <w:rPr>
          <w:rFonts w:ascii="Arial" w:hAnsi="Arial" w:cs="Arial"/>
          <w:sz w:val="22"/>
          <w:szCs w:val="22"/>
        </w:rPr>
        <w:t>wanna</w:t>
      </w:r>
      <w:proofErr w:type="spellEnd"/>
      <w:r w:rsidRPr="00411633">
        <w:rPr>
          <w:rFonts w:ascii="Arial" w:hAnsi="Arial" w:cs="Arial"/>
          <w:sz w:val="22"/>
          <w:szCs w:val="22"/>
        </w:rPr>
        <w:t xml:space="preserve"> keep moving. However, if you are finding that you are having pain or problems, speak to your GP to look at menopause management, but even speak to your GP because it may be that working with allied health can help as well.</w:t>
      </w:r>
    </w:p>
    <w:p w14:paraId="2AD7908C" w14:textId="77777777" w:rsidR="00411633" w:rsidRPr="00411633" w:rsidRDefault="00411633" w:rsidP="00411633">
      <w:pPr>
        <w:pStyle w:val="Script"/>
        <w:rPr>
          <w:rFonts w:ascii="Arial" w:hAnsi="Arial" w:cs="Arial"/>
          <w:sz w:val="22"/>
          <w:szCs w:val="22"/>
        </w:rPr>
      </w:pPr>
      <w:r w:rsidRPr="00411633">
        <w:rPr>
          <w:rFonts w:ascii="Arial" w:hAnsi="Arial" w:cs="Arial"/>
          <w:b/>
          <w:bCs/>
          <w:sz w:val="22"/>
          <w:szCs w:val="22"/>
        </w:rPr>
        <w:t>Sarah White:</w:t>
      </w:r>
      <w:r w:rsidRPr="00411633">
        <w:rPr>
          <w:rFonts w:ascii="Arial" w:hAnsi="Arial" w:cs="Arial"/>
          <w:sz w:val="22"/>
          <w:szCs w:val="22"/>
        </w:rPr>
        <w:t xml:space="preserve"> So, allied health, that's physiotherapists, people like that? </w:t>
      </w:r>
    </w:p>
    <w:p w14:paraId="2AD1108B" w14:textId="77777777" w:rsidR="00411633" w:rsidRPr="00411633" w:rsidRDefault="00411633" w:rsidP="00411633">
      <w:pPr>
        <w:pStyle w:val="Script"/>
        <w:rPr>
          <w:rFonts w:ascii="Arial" w:hAnsi="Arial" w:cs="Arial"/>
          <w:sz w:val="22"/>
          <w:szCs w:val="22"/>
        </w:rPr>
      </w:pPr>
      <w:r w:rsidRPr="00411633">
        <w:rPr>
          <w:rFonts w:ascii="Arial" w:hAnsi="Arial" w:cs="Arial"/>
          <w:b/>
          <w:bCs/>
          <w:sz w:val="22"/>
          <w:szCs w:val="22"/>
        </w:rPr>
        <w:t>Dr. Sara Whitburn:</w:t>
      </w:r>
      <w:r w:rsidRPr="00411633">
        <w:rPr>
          <w:rFonts w:ascii="Arial" w:hAnsi="Arial" w:cs="Arial"/>
          <w:sz w:val="22"/>
          <w:szCs w:val="22"/>
        </w:rPr>
        <w:t xml:space="preserve"> Physiotherapists, osteopaths, massage therapists, so people who can help you keep active and physical. </w:t>
      </w:r>
    </w:p>
    <w:p w14:paraId="31747B7D" w14:textId="77777777" w:rsidR="00411633" w:rsidRPr="00411633" w:rsidRDefault="00411633" w:rsidP="00411633">
      <w:pPr>
        <w:pStyle w:val="Script"/>
        <w:rPr>
          <w:rFonts w:ascii="Arial" w:hAnsi="Arial" w:cs="Arial"/>
          <w:sz w:val="22"/>
          <w:szCs w:val="22"/>
        </w:rPr>
      </w:pPr>
      <w:r w:rsidRPr="00411633">
        <w:rPr>
          <w:rFonts w:ascii="Arial" w:hAnsi="Arial" w:cs="Arial"/>
          <w:b/>
          <w:bCs/>
          <w:sz w:val="22"/>
          <w:szCs w:val="22"/>
        </w:rPr>
        <w:t>Sarah White:</w:t>
      </w:r>
      <w:r w:rsidRPr="00411633">
        <w:rPr>
          <w:rFonts w:ascii="Arial" w:hAnsi="Arial" w:cs="Arial"/>
          <w:sz w:val="22"/>
          <w:szCs w:val="22"/>
        </w:rPr>
        <w:t xml:space="preserve"> I want to thank you very much for giving me an excuse to go and have a massage. </w:t>
      </w:r>
    </w:p>
    <w:p w14:paraId="5CB23FD4" w14:textId="77777777" w:rsidR="00411633" w:rsidRPr="00411633" w:rsidRDefault="00411633" w:rsidP="00411633">
      <w:pPr>
        <w:pStyle w:val="Script"/>
        <w:rPr>
          <w:rFonts w:ascii="Arial" w:hAnsi="Arial" w:cs="Arial"/>
          <w:sz w:val="22"/>
          <w:szCs w:val="22"/>
        </w:rPr>
      </w:pPr>
      <w:r w:rsidRPr="00411633">
        <w:rPr>
          <w:rFonts w:ascii="Arial" w:hAnsi="Arial" w:cs="Arial"/>
          <w:b/>
          <w:bCs/>
          <w:sz w:val="22"/>
          <w:szCs w:val="22"/>
        </w:rPr>
        <w:t>Dr. Sara Whitburn:</w:t>
      </w:r>
      <w:r w:rsidRPr="00411633">
        <w:rPr>
          <w:rFonts w:ascii="Arial" w:hAnsi="Arial" w:cs="Arial"/>
          <w:sz w:val="22"/>
          <w:szCs w:val="22"/>
        </w:rPr>
        <w:t xml:space="preserve"> You're welcome.</w:t>
      </w:r>
    </w:p>
    <w:p w14:paraId="3D47848D" w14:textId="77777777" w:rsidR="00411633" w:rsidRPr="00411633" w:rsidRDefault="00411633" w:rsidP="00411633">
      <w:pPr>
        <w:pStyle w:val="Script"/>
        <w:rPr>
          <w:rFonts w:ascii="Arial" w:hAnsi="Arial" w:cs="Arial"/>
          <w:sz w:val="22"/>
          <w:szCs w:val="22"/>
        </w:rPr>
      </w:pPr>
      <w:r w:rsidRPr="00411633">
        <w:rPr>
          <w:rFonts w:ascii="Arial" w:hAnsi="Arial" w:cs="Arial"/>
          <w:b/>
          <w:bCs/>
          <w:sz w:val="22"/>
          <w:szCs w:val="22"/>
        </w:rPr>
        <w:t>Sarah White:</w:t>
      </w:r>
      <w:r w:rsidRPr="00411633">
        <w:rPr>
          <w:rFonts w:ascii="Arial" w:hAnsi="Arial" w:cs="Arial"/>
          <w:sz w:val="22"/>
          <w:szCs w:val="22"/>
        </w:rPr>
        <w:t xml:space="preserve"> That's it from us today. We know menopause can be tough, but it's worse when you don't talk about it. To support conversations with your doctor, your colleagues, your family and friends, you can download the Menopause Symptoms Checklist on the Jean Hailes for Women's Health website, and the New South Wales Menopause Toolkit.</w:t>
      </w:r>
    </w:p>
    <w:p w14:paraId="07C2944E" w14:textId="75D2CE5B" w:rsidR="00B41915" w:rsidRPr="001F6091" w:rsidRDefault="00B41915" w:rsidP="001F6091">
      <w:pPr>
        <w:pStyle w:val="Footer"/>
        <w:spacing w:before="400"/>
      </w:pPr>
      <w:r w:rsidRPr="001F6091">
        <w:t xml:space="preserve">End of transcript </w:t>
      </w:r>
    </w:p>
    <w:p w14:paraId="1683E84C" w14:textId="77777777" w:rsidR="00300681" w:rsidRPr="001F6091" w:rsidRDefault="00300681" w:rsidP="001F6091">
      <w:pPr>
        <w:pStyle w:val="Footer"/>
      </w:pPr>
    </w:p>
    <w:p w14:paraId="2F109549" w14:textId="3A37F4E7" w:rsidR="00300681" w:rsidRPr="001F6091" w:rsidRDefault="00300681" w:rsidP="001F6091">
      <w:pPr>
        <w:pStyle w:val="Footer"/>
      </w:pPr>
      <w:r w:rsidRPr="001F6091">
        <w:t>Information about the podcast</w:t>
      </w:r>
    </w:p>
    <w:p w14:paraId="1518EDDA" w14:textId="77777777" w:rsidR="00300681" w:rsidRPr="001F6091" w:rsidRDefault="00300681" w:rsidP="001F6091">
      <w:pPr>
        <w:pStyle w:val="Footer"/>
      </w:pPr>
    </w:p>
    <w:p w14:paraId="3FFD6FE2" w14:textId="77777777" w:rsidR="00300681" w:rsidRPr="001F6091" w:rsidRDefault="00300681" w:rsidP="001F6091">
      <w:pPr>
        <w:pStyle w:val="Footer"/>
        <w:rPr>
          <w:rStyle w:val="Hyperlink"/>
          <w:color w:val="auto"/>
          <w:u w:val="none"/>
        </w:rPr>
      </w:pPr>
      <w:r w:rsidRPr="001F6091">
        <w:t xml:space="preserve">This podcast series has been made possible by the NSW Government's Menopause Awareness Campaign. For help talking about menopause, download the </w:t>
      </w:r>
      <w:hyperlink r:id="rId11" w:history="1">
        <w:r w:rsidRPr="001F6091">
          <w:rPr>
            <w:rStyle w:val="Hyperlink"/>
            <w:color w:val="auto"/>
            <w:u w:val="none"/>
          </w:rPr>
          <w:t>Perimenopause and Menopause Symptom Checklist</w:t>
        </w:r>
      </w:hyperlink>
      <w:r w:rsidRPr="001F6091">
        <w:t xml:space="preserve"> and take it with you to your next medical appointment. For more information visit: </w:t>
      </w:r>
      <w:hyperlink r:id="rId12" w:history="1">
        <w:r w:rsidRPr="001F6091">
          <w:rPr>
            <w:rStyle w:val="Hyperlink"/>
            <w:color w:val="auto"/>
            <w:u w:val="none"/>
          </w:rPr>
          <w:t>https://www.nsw.gov.au/women-nsw/toolkits-and-resources/perimenopause-and-menopause-toolkit</w:t>
        </w:r>
      </w:hyperlink>
    </w:p>
    <w:p w14:paraId="006BBB4F" w14:textId="77777777" w:rsidR="00300681" w:rsidRPr="001F6091" w:rsidRDefault="00300681" w:rsidP="001F6091">
      <w:pPr>
        <w:pStyle w:val="Footer"/>
      </w:pPr>
    </w:p>
    <w:p w14:paraId="0EBB0A91" w14:textId="77777777" w:rsidR="00300681" w:rsidRPr="001F6091" w:rsidRDefault="00300681" w:rsidP="001F6091">
      <w:pPr>
        <w:pStyle w:val="Footer"/>
      </w:pPr>
    </w:p>
    <w:p w14:paraId="34679918" w14:textId="77777777" w:rsidR="00300681" w:rsidRPr="001F6091" w:rsidRDefault="00300681" w:rsidP="001F6091">
      <w:pPr>
        <w:pStyle w:val="Footer"/>
      </w:pPr>
      <w:r w:rsidRPr="001F6091">
        <w:t>Hosted by Dr Sarah White, CEO at Jean Hailes</w:t>
      </w:r>
    </w:p>
    <w:p w14:paraId="0568F5CE" w14:textId="77777777" w:rsidR="00300681" w:rsidRPr="001F6091" w:rsidRDefault="00300681" w:rsidP="001F6091">
      <w:pPr>
        <w:pStyle w:val="Footer"/>
      </w:pPr>
      <w:r w:rsidRPr="001F6091">
        <w:t>Produced by May Jasper</w:t>
      </w:r>
    </w:p>
    <w:p w14:paraId="26AA8946" w14:textId="77777777" w:rsidR="00300681" w:rsidRPr="001F6091" w:rsidRDefault="00300681" w:rsidP="001F6091">
      <w:pPr>
        <w:pStyle w:val="Footer"/>
      </w:pPr>
      <w:r w:rsidRPr="001F6091">
        <w:t>Sound engineering by Derek Myers</w:t>
      </w:r>
    </w:p>
    <w:p w14:paraId="311CAEB8" w14:textId="77777777" w:rsidR="00300681" w:rsidRPr="001F6091" w:rsidRDefault="00300681" w:rsidP="001F6091">
      <w:pPr>
        <w:pStyle w:val="Footer"/>
      </w:pPr>
    </w:p>
    <w:p w14:paraId="6058D956" w14:textId="7EED8899" w:rsidR="00300681" w:rsidRPr="001F6091" w:rsidRDefault="00300681" w:rsidP="001F6091">
      <w:pPr>
        <w:pStyle w:val="Footer"/>
      </w:pPr>
      <w:r w:rsidRPr="001F6091">
        <w:t>Information about Jean Hailes for Women’s Health</w:t>
      </w:r>
    </w:p>
    <w:p w14:paraId="62F31220" w14:textId="77777777" w:rsidR="00300681" w:rsidRPr="001F6091" w:rsidRDefault="00300681" w:rsidP="001F6091">
      <w:pPr>
        <w:pStyle w:val="Footer"/>
      </w:pPr>
    </w:p>
    <w:p w14:paraId="549DA3DD" w14:textId="77777777" w:rsidR="00D923F0" w:rsidRPr="001F6091" w:rsidRDefault="00D923F0" w:rsidP="001F6091">
      <w:pPr>
        <w:pStyle w:val="Footer"/>
      </w:pPr>
    </w:p>
    <w:p w14:paraId="3EA44860" w14:textId="77777777" w:rsidR="00D923F0" w:rsidRPr="001F6091" w:rsidRDefault="00D923F0" w:rsidP="001F6091">
      <w:pPr>
        <w:pStyle w:val="Footer"/>
      </w:pPr>
      <w:r w:rsidRPr="001F6091">
        <w:t xml:space="preserve">Jean Hailes for Women's Health is a national not-for-profit organisation dedicated to improving the health of all women, girls and gender-diverse people. For free, evidence-based and easy-to-understand health information, visit </w:t>
      </w:r>
      <w:hyperlink r:id="rId13" w:history="1">
        <w:r w:rsidRPr="001F6091">
          <w:rPr>
            <w:rStyle w:val="Hyperlink"/>
            <w:color w:val="auto"/>
            <w:u w:val="none"/>
          </w:rPr>
          <w:t>www.jeanhailes.org.au</w:t>
        </w:r>
      </w:hyperlink>
      <w:r w:rsidRPr="001F6091">
        <w:t>.</w:t>
      </w:r>
    </w:p>
    <w:p w14:paraId="3F7964B7" w14:textId="77777777" w:rsidR="00D923F0" w:rsidRPr="001F6091" w:rsidRDefault="00D923F0" w:rsidP="001F6091">
      <w:pPr>
        <w:pStyle w:val="Footer"/>
      </w:pPr>
    </w:p>
    <w:p w14:paraId="15C6AB3B" w14:textId="77777777" w:rsidR="00300681" w:rsidRPr="00551A9B" w:rsidRDefault="00300681" w:rsidP="001F6091">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4" w:history="1">
        <w:r w:rsidRPr="001F6091">
          <w:rPr>
            <w:rStyle w:val="Hyperlink"/>
          </w:rPr>
          <w:t>licensing@jeanhailes.org.au</w:t>
        </w:r>
      </w:hyperlink>
    </w:p>
    <w:p w14:paraId="73D0D0A1" w14:textId="2E42F8D1" w:rsidR="00D923F0" w:rsidRPr="00D923F0" w:rsidRDefault="00D923F0" w:rsidP="00D923F0">
      <w:pPr>
        <w:pStyle w:val="Footer"/>
        <w:spacing w:before="400"/>
      </w:pPr>
    </w:p>
    <w:sectPr w:rsidR="00D923F0" w:rsidRPr="00D923F0" w:rsidSect="00C60EAD">
      <w:footerReference w:type="default" r:id="rId15"/>
      <w:headerReference w:type="first" r:id="rId16"/>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3363" w14:textId="77777777" w:rsidR="005C7726" w:rsidRDefault="005C7726" w:rsidP="001C2555">
      <w:pPr>
        <w:spacing w:after="0" w:line="240" w:lineRule="auto"/>
      </w:pPr>
      <w:r>
        <w:separator/>
      </w:r>
    </w:p>
    <w:p w14:paraId="6CAF2BF0" w14:textId="77777777" w:rsidR="005C7726" w:rsidRDefault="005C7726"/>
  </w:endnote>
  <w:endnote w:type="continuationSeparator" w:id="0">
    <w:p w14:paraId="7AACB08B" w14:textId="77777777" w:rsidR="005C7726" w:rsidRDefault="005C7726" w:rsidP="001C2555">
      <w:pPr>
        <w:spacing w:after="0" w:line="240" w:lineRule="auto"/>
      </w:pPr>
      <w:r>
        <w:continuationSeparator/>
      </w:r>
    </w:p>
    <w:p w14:paraId="4DFDB018" w14:textId="77777777" w:rsidR="005C7726" w:rsidRDefault="005C7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2000703000000020004"/>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E602" w14:textId="77777777" w:rsidR="005C7726" w:rsidRDefault="005C7726" w:rsidP="001C2555">
      <w:pPr>
        <w:spacing w:after="0" w:line="240" w:lineRule="auto"/>
      </w:pPr>
      <w:r>
        <w:separator/>
      </w:r>
    </w:p>
    <w:p w14:paraId="113E9E17" w14:textId="77777777" w:rsidR="005C7726" w:rsidRDefault="005C7726"/>
  </w:footnote>
  <w:footnote w:type="continuationSeparator" w:id="0">
    <w:p w14:paraId="7E0A4885" w14:textId="77777777" w:rsidR="005C7726" w:rsidRDefault="005C7726" w:rsidP="001C2555">
      <w:pPr>
        <w:spacing w:after="0" w:line="240" w:lineRule="auto"/>
      </w:pPr>
      <w:r>
        <w:continuationSeparator/>
      </w:r>
    </w:p>
    <w:p w14:paraId="6B8D0D9A" w14:textId="77777777" w:rsidR="005C7726" w:rsidRDefault="005C7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7E9D"/>
    <w:rsid w:val="001E47EC"/>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11633"/>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76"/>
    <w:rsid w:val="00745C84"/>
    <w:rsid w:val="0074758F"/>
    <w:rsid w:val="00754144"/>
    <w:rsid w:val="007576B8"/>
    <w:rsid w:val="0076592B"/>
    <w:rsid w:val="00773D72"/>
    <w:rsid w:val="0077763D"/>
    <w:rsid w:val="007803B8"/>
    <w:rsid w:val="00784843"/>
    <w:rsid w:val="00787743"/>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anhaile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women-nsw/toolkits-and-resources/perimenopause-and-menopause-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anhailes.org.au/resources/perimenopause-and-menopause-symptom-check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jeanhaile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2.xml><?xml version="1.0" encoding="utf-8"?>
<ds:datastoreItem xmlns:ds="http://schemas.openxmlformats.org/officeDocument/2006/customXml" ds:itemID="{15E31CD2-9F19-4601-9B04-56D704DEE413}">
  <ds:schemaRefs>
    <ds:schemaRef ds:uri="http://purl.org/dc/dcmitype/"/>
    <ds:schemaRef ds:uri="http://schemas.microsoft.com/office/2006/documentManagement/types"/>
    <ds:schemaRef ds:uri="http://schemas.microsoft.com/office/2006/metadata/properties"/>
    <ds:schemaRef ds:uri="a8970900-40b0-4314-b41f-bac022887bc5"/>
    <ds:schemaRef ds:uri="http://purl.org/dc/terms/"/>
    <ds:schemaRef ds:uri="a1b7cad7-bc87-412f-afd0-87919c32465f"/>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4.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2</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Aimee Lord</cp:lastModifiedBy>
  <cp:revision>3</cp:revision>
  <cp:lastPrinted>2023-07-25T04:03:00Z</cp:lastPrinted>
  <dcterms:created xsi:type="dcterms:W3CDTF">2023-11-16T00:50:00Z</dcterms:created>
  <dcterms:modified xsi:type="dcterms:W3CDTF">2023-11-16T02:13:00Z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